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9D" w:rsidRDefault="00965C9D" w:rsidP="00965C9D">
      <w:pPr>
        <w:jc w:val="center"/>
      </w:pPr>
      <w:r>
        <w:rPr>
          <w:b/>
          <w:caps/>
          <w:u w:val="single"/>
        </w:rPr>
        <w:t>K é r e l e m</w:t>
      </w:r>
    </w:p>
    <w:p w:rsidR="00965C9D" w:rsidRDefault="00965C9D" w:rsidP="00965C9D">
      <w:pPr>
        <w:jc w:val="center"/>
      </w:pPr>
    </w:p>
    <w:p w:rsidR="00965C9D" w:rsidRDefault="00965C9D" w:rsidP="00965C9D">
      <w:pPr>
        <w:jc w:val="center"/>
      </w:pPr>
      <w:r>
        <w:rPr>
          <w:rFonts w:eastAsia="Times New Roman" w:cs="Times New Roman"/>
          <w:b/>
          <w:bCs/>
        </w:rPr>
        <w:t xml:space="preserve"> </w:t>
      </w:r>
      <w:proofErr w:type="gramStart"/>
      <w:r>
        <w:rPr>
          <w:b/>
          <w:bCs/>
        </w:rPr>
        <w:t>települési</w:t>
      </w:r>
      <w:proofErr w:type="gramEnd"/>
      <w:r>
        <w:rPr>
          <w:b/>
          <w:bCs/>
        </w:rPr>
        <w:t xml:space="preserve"> támogatás megállapítása iránt</w:t>
      </w:r>
    </w:p>
    <w:p w:rsidR="00965C9D" w:rsidRDefault="00965C9D" w:rsidP="00965C9D">
      <w:pPr>
        <w:jc w:val="center"/>
      </w:pPr>
    </w:p>
    <w:p w:rsidR="00965C9D" w:rsidRDefault="00965C9D" w:rsidP="00965C9D"/>
    <w:p w:rsidR="00965C9D" w:rsidRDefault="00965C9D" w:rsidP="00965C9D">
      <w:pPr>
        <w:spacing w:line="360" w:lineRule="auto"/>
      </w:pPr>
      <w:r>
        <w:t>Kérelmező neve (születési neve):_____________________________________________________</w:t>
      </w:r>
    </w:p>
    <w:p w:rsidR="00965C9D" w:rsidRDefault="00965C9D" w:rsidP="00965C9D">
      <w:pPr>
        <w:spacing w:line="360" w:lineRule="auto"/>
      </w:pPr>
      <w:r>
        <w:t>Kérelmező születési helye, ideje:_____________________________________________________</w:t>
      </w:r>
    </w:p>
    <w:p w:rsidR="00965C9D" w:rsidRDefault="00965C9D" w:rsidP="00965C9D">
      <w:pPr>
        <w:spacing w:line="360" w:lineRule="auto"/>
      </w:pPr>
      <w:r>
        <w:t>Anyja neve:______________________________________________________________________</w:t>
      </w:r>
    </w:p>
    <w:p w:rsidR="00965C9D" w:rsidRDefault="00965C9D" w:rsidP="00965C9D">
      <w:pPr>
        <w:spacing w:line="360" w:lineRule="auto"/>
      </w:pPr>
      <w:r>
        <w:t>Kérelmező lakcíme:________________________________________________________________</w:t>
      </w:r>
    </w:p>
    <w:p w:rsidR="00965C9D" w:rsidRDefault="00965C9D" w:rsidP="00965C9D">
      <w:pPr>
        <w:spacing w:line="360" w:lineRule="auto"/>
      </w:pPr>
      <w:r>
        <w:t>Kérelmező TAJ száma: _____________________________________________________________</w:t>
      </w:r>
    </w:p>
    <w:p w:rsidR="00965C9D" w:rsidRDefault="00965C9D" w:rsidP="00965C9D">
      <w:pPr>
        <w:spacing w:line="360" w:lineRule="auto"/>
        <w:rPr>
          <w:b/>
        </w:rPr>
      </w:pPr>
      <w:r>
        <w:t>Kérelmező kereseti viszonyai, havi jövedelme:________________________________</w:t>
      </w:r>
    </w:p>
    <w:p w:rsidR="00965C9D" w:rsidRDefault="00965C9D" w:rsidP="00965C9D">
      <w:r>
        <w:rPr>
          <w:b/>
        </w:rPr>
        <w:t xml:space="preserve">( jövedelemigazolás, </w:t>
      </w:r>
      <w:proofErr w:type="gramStart"/>
      <w:r>
        <w:rPr>
          <w:b/>
        </w:rPr>
        <w:t>nyugdíj igazolás</w:t>
      </w:r>
      <w:proofErr w:type="gramEnd"/>
      <w:r>
        <w:rPr>
          <w:b/>
        </w:rPr>
        <w:t xml:space="preserve"> csatolandó)</w:t>
      </w:r>
    </w:p>
    <w:p w:rsidR="00965C9D" w:rsidRDefault="00965C9D" w:rsidP="00965C9D">
      <w:r>
        <w:t>Mezőgazdasági tevékenységből származó jövedelme: __________________________</w:t>
      </w:r>
    </w:p>
    <w:p w:rsidR="00965C9D" w:rsidRDefault="00965C9D" w:rsidP="00965C9D">
      <w:proofErr w:type="gramStart"/>
      <w:r>
        <w:t>( igazolás</w:t>
      </w:r>
      <w:proofErr w:type="gramEnd"/>
      <w:r>
        <w:t xml:space="preserve"> csatolandó )</w:t>
      </w:r>
    </w:p>
    <w:p w:rsidR="00965C9D" w:rsidRDefault="00965C9D" w:rsidP="00965C9D"/>
    <w:p w:rsidR="00965C9D" w:rsidRDefault="00965C9D" w:rsidP="00965C9D">
      <w:r>
        <w:t>Kérelmezővel közös háztartásban élők neve, születési adatai és jövedelmi viszonyai</w:t>
      </w:r>
    </w:p>
    <w:p w:rsidR="00965C9D" w:rsidRDefault="00965C9D" w:rsidP="00965C9D">
      <w:proofErr w:type="gramStart"/>
      <w:r>
        <w:t>( kereseti</w:t>
      </w:r>
      <w:proofErr w:type="gramEnd"/>
      <w:r>
        <w:t xml:space="preserve"> igazolás, nyugdíj igazolása)</w:t>
      </w:r>
    </w:p>
    <w:p w:rsidR="00965C9D" w:rsidRDefault="00965C9D" w:rsidP="00965C9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86"/>
        <w:gridCol w:w="2286"/>
        <w:gridCol w:w="1713"/>
        <w:gridCol w:w="2886"/>
      </w:tblGrid>
      <w:tr w:rsidR="00965C9D" w:rsidTr="00CA5BCA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</w:p>
        </w:tc>
      </w:tr>
      <w:tr w:rsidR="00965C9D" w:rsidTr="00CA5BCA">
        <w:trPr>
          <w:trHeight w:val="7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Név</w:t>
            </w:r>
            <w:r>
              <w:rPr>
                <w:sz w:val="20"/>
                <w:szCs w:val="20"/>
              </w:rPr>
              <w:br/>
              <w:t>(születési név)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Születési helye, ideje</w:t>
            </w:r>
            <w:r>
              <w:rPr>
                <w:sz w:val="20"/>
                <w:szCs w:val="20"/>
              </w:rPr>
              <w:br/>
              <w:t>(év, hó, nap)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spacing w:before="12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Anyja neve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Társadalombiztosítási Azonosító</w:t>
            </w:r>
            <w:r>
              <w:rPr>
                <w:sz w:val="20"/>
                <w:szCs w:val="20"/>
              </w:rPr>
              <w:br/>
              <w:t>Jele</w:t>
            </w:r>
          </w:p>
        </w:tc>
      </w:tr>
      <w:tr w:rsidR="00965C9D" w:rsidTr="00CA5BCA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rPr>
          <w:trHeight w:val="4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65C9D" w:rsidRDefault="00965C9D" w:rsidP="00965C9D">
      <w:pPr>
        <w:autoSpaceDE w:val="0"/>
        <w:spacing w:before="240" w:after="240"/>
        <w:ind w:firstLine="204"/>
        <w:jc w:val="both"/>
        <w:rPr>
          <w:sz w:val="20"/>
          <w:szCs w:val="20"/>
        </w:rPr>
      </w:pPr>
    </w:p>
    <w:p w:rsidR="00965C9D" w:rsidRDefault="00965C9D" w:rsidP="00965C9D">
      <w:pPr>
        <w:autoSpaceDE w:val="0"/>
        <w:spacing w:before="240" w:after="240"/>
        <w:ind w:firstLine="204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A kérelmező, valamint a vele közös háztartásban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34"/>
      </w:tblGrid>
      <w:tr w:rsidR="00965C9D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</w:p>
        </w:tc>
      </w:tr>
      <w:tr w:rsidR="00965C9D" w:rsidTr="00CA5BCA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spacing w:before="12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jövedelem típusa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spacing w:before="120"/>
              <w:ind w:left="56" w:right="56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Kérelmező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kérelmezővel közös háztartásban élő további </w:t>
            </w:r>
            <w:r>
              <w:rPr>
                <w:sz w:val="20"/>
                <w:szCs w:val="20"/>
              </w:rPr>
              <w:br/>
              <w:t>személyek</w:t>
            </w:r>
          </w:p>
        </w:tc>
      </w:tr>
      <w:tr w:rsidR="00965C9D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Munkaviszonyból és más foglalkoztatási jogviszonyból származó</w:t>
            </w:r>
            <w:r>
              <w:rPr>
                <w:sz w:val="20"/>
                <w:szCs w:val="20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Táppénz, gyermekgondozási támogatások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Önkormányzat, járási hivatal és </w:t>
            </w:r>
            <w:r>
              <w:rPr>
                <w:sz w:val="20"/>
                <w:szCs w:val="20"/>
              </w:rPr>
              <w:lastRenderedPageBreak/>
              <w:t>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Egyéb jövedelem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965C9D" w:rsidTr="00CA5BCA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ind w:left="56" w:right="5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Összes jövedelem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65C9D" w:rsidRDefault="00965C9D" w:rsidP="00965C9D">
      <w:pPr>
        <w:rPr>
          <w:b/>
          <w:u w:val="single"/>
        </w:rPr>
      </w:pPr>
    </w:p>
    <w:p w:rsidR="00965C9D" w:rsidRDefault="00965C9D" w:rsidP="00965C9D">
      <w:r>
        <w:rPr>
          <w:b/>
          <w:u w:val="single"/>
        </w:rPr>
        <w:t xml:space="preserve">Kérelem rövid indoklása: </w:t>
      </w:r>
    </w:p>
    <w:p w:rsidR="00965C9D" w:rsidRDefault="00965C9D" w:rsidP="00965C9D">
      <w:pPr>
        <w:spacing w:before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C9D" w:rsidRDefault="00965C9D" w:rsidP="00965C9D"/>
    <w:p w:rsidR="00965C9D" w:rsidRDefault="00965C9D" w:rsidP="00965C9D"/>
    <w:p w:rsidR="00965C9D" w:rsidRDefault="00965C9D" w:rsidP="00965C9D">
      <w:r>
        <w:rPr>
          <w:b/>
          <w:bCs/>
        </w:rPr>
        <w:t xml:space="preserve">Kérem a kérelmet pontosan kitöltve a megfelelő igazolásokkal együtt benyújtani. </w:t>
      </w:r>
    </w:p>
    <w:p w:rsidR="00965C9D" w:rsidRDefault="00965C9D" w:rsidP="00965C9D">
      <w:r>
        <w:t xml:space="preserve">Büntetőjogi felelősségem tudatában kijelentem, hogy a fenti adatok a valóságnak megfelelnek, melyet aláírásommal igazolok. </w:t>
      </w:r>
    </w:p>
    <w:p w:rsidR="00965C9D" w:rsidRDefault="00965C9D" w:rsidP="00965C9D"/>
    <w:p w:rsidR="00965C9D" w:rsidRDefault="00965C9D" w:rsidP="00965C9D">
      <w:r>
        <w:t>Kevermes, ______________________</w:t>
      </w:r>
    </w:p>
    <w:p w:rsidR="00965C9D" w:rsidRDefault="00965C9D" w:rsidP="00965C9D"/>
    <w:p w:rsidR="00965C9D" w:rsidRDefault="00965C9D" w:rsidP="00965C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965C9D" w:rsidRDefault="00965C9D" w:rsidP="00965C9D">
      <w:pPr>
        <w:ind w:left="4956" w:firstLine="708"/>
      </w:pPr>
      <w:proofErr w:type="gramStart"/>
      <w:r>
        <w:t>kérelmező</w:t>
      </w:r>
      <w:proofErr w:type="gramEnd"/>
      <w:r>
        <w:t xml:space="preserve"> aláírása</w:t>
      </w:r>
    </w:p>
    <w:p w:rsidR="00965C9D" w:rsidRDefault="00965C9D" w:rsidP="00965C9D">
      <w:pPr>
        <w:ind w:left="4956" w:firstLine="708"/>
      </w:pPr>
    </w:p>
    <w:p w:rsidR="00965C9D" w:rsidRDefault="00965C9D" w:rsidP="00965C9D">
      <w:pPr>
        <w:ind w:left="9"/>
        <w:jc w:val="both"/>
        <w:rPr>
          <w:b/>
          <w:bCs/>
          <w:i/>
          <w:iCs/>
          <w:sz w:val="28"/>
          <w:szCs w:val="28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b/>
          <w:bCs/>
          <w:i/>
          <w:iCs/>
          <w:sz w:val="20"/>
          <w:szCs w:val="20"/>
          <w:lang w:val="en-US"/>
        </w:rPr>
      </w:pPr>
    </w:p>
    <w:p w:rsidR="00965C9D" w:rsidRDefault="00965C9D" w:rsidP="00965C9D">
      <w:pPr>
        <w:spacing w:line="100" w:lineRule="atLeast"/>
        <w:ind w:left="9"/>
        <w:jc w:val="center"/>
        <w:rPr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  <w:lang w:val="en-US"/>
        </w:rPr>
        <w:lastRenderedPageBreak/>
        <w:t>Vagyonnyilatkozat</w:t>
      </w:r>
      <w:proofErr w:type="spellEnd"/>
    </w:p>
    <w:p w:rsidR="00965C9D" w:rsidRDefault="00965C9D" w:rsidP="00965C9D">
      <w:pPr>
        <w:autoSpaceDE w:val="0"/>
        <w:spacing w:before="240" w:line="100" w:lineRule="atLeast"/>
        <w:jc w:val="both"/>
        <w:rPr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 xml:space="preserve">I. </w:t>
      </w: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 kérelmező </w:t>
      </w:r>
      <w:r>
        <w:rPr>
          <w:sz w:val="20"/>
          <w:szCs w:val="20"/>
        </w:rPr>
        <w:t>személyes adatai</w:t>
      </w:r>
    </w:p>
    <w:p w:rsidR="00965C9D" w:rsidRDefault="00965C9D" w:rsidP="00965C9D">
      <w:pPr>
        <w:autoSpaceDE w:val="0"/>
        <w:spacing w:before="240"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Neve: ............................................................................................................................................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Születési neve</w:t>
      </w:r>
      <w:proofErr w:type="gramStart"/>
      <w:r>
        <w:rPr>
          <w:sz w:val="20"/>
          <w:szCs w:val="20"/>
        </w:rPr>
        <w:t>: 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Anyja</w:t>
      </w:r>
      <w:proofErr w:type="spellEnd"/>
      <w:r>
        <w:rPr>
          <w:sz w:val="20"/>
          <w:szCs w:val="20"/>
          <w:lang w:val="en-US"/>
        </w:rPr>
        <w:t xml:space="preserve"> neve: .................................................................................................................................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Születési hely, év, hó, nap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Lakóhely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Tartózkodási hely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.....................................................................................................................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Társadalombiztosítási Azonosító Jele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.......................................................................................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</w:p>
    <w:p w:rsidR="00965C9D" w:rsidRDefault="00965C9D" w:rsidP="00965C9D">
      <w:pPr>
        <w:autoSpaceDE w:val="0"/>
        <w:spacing w:line="100" w:lineRule="atLeast"/>
        <w:jc w:val="both"/>
        <w:rPr>
          <w:b/>
          <w:bCs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 xml:space="preserve">II. </w:t>
      </w:r>
      <w:proofErr w:type="gramStart"/>
      <w:r>
        <w:rPr>
          <w:i/>
          <w:iCs/>
          <w:sz w:val="20"/>
          <w:szCs w:val="20"/>
        </w:rPr>
        <w:t>A</w:t>
      </w:r>
      <w:proofErr w:type="gramEnd"/>
      <w:r>
        <w:rPr>
          <w:i/>
          <w:iCs/>
          <w:sz w:val="20"/>
          <w:szCs w:val="20"/>
        </w:rPr>
        <w:t xml:space="preserve"> kérelmező és a vele </w:t>
      </w:r>
      <w:proofErr w:type="spellStart"/>
      <w:r>
        <w:rPr>
          <w:i/>
          <w:iCs/>
          <w:sz w:val="20"/>
          <w:szCs w:val="20"/>
        </w:rPr>
        <w:t>együttélő</w:t>
      </w:r>
      <w:proofErr w:type="spellEnd"/>
      <w:r>
        <w:rPr>
          <w:i/>
          <w:iCs/>
          <w:sz w:val="20"/>
          <w:szCs w:val="20"/>
        </w:rPr>
        <w:t xml:space="preserve"> közeli hozzátartozójának, lakhatáshoz kapcsolódó támogatás esetén a háztartás valamennyi tagjának vagyona</w:t>
      </w:r>
    </w:p>
    <w:p w:rsidR="00965C9D" w:rsidRDefault="00965C9D" w:rsidP="00965C9D">
      <w:pPr>
        <w:autoSpaceDE w:val="0"/>
        <w:spacing w:line="100" w:lineRule="atLeas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lang w:val="en-US"/>
        </w:rPr>
        <w:t xml:space="preserve">A. </w:t>
      </w:r>
      <w:proofErr w:type="spellStart"/>
      <w:r>
        <w:rPr>
          <w:b/>
          <w:bCs/>
          <w:i/>
          <w:iCs/>
          <w:sz w:val="20"/>
          <w:szCs w:val="20"/>
          <w:lang w:val="en-US"/>
        </w:rPr>
        <w:t>Ingatlanok</w:t>
      </w:r>
      <w:proofErr w:type="spellEnd"/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1. Lakástulajdon és lakótelek-tulajdon (vagy állandó, illetve tartós használat): 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 ...................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/utca.................... hsz. alapterülete: ........... </w:t>
      </w:r>
      <w:proofErr w:type="gramStart"/>
      <w:r>
        <w:rPr>
          <w:sz w:val="20"/>
          <w:szCs w:val="20"/>
        </w:rPr>
        <w:t>m2</w:t>
      </w:r>
      <w:proofErr w:type="gramEnd"/>
      <w:r>
        <w:rPr>
          <w:sz w:val="20"/>
          <w:szCs w:val="20"/>
        </w:rPr>
        <w:t xml:space="preserve">, tulajdoni hányad: ...........................,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Haszonélvezeti joggal terhelt: </w:t>
      </w:r>
      <w:proofErr w:type="gramStart"/>
      <w:r>
        <w:rPr>
          <w:sz w:val="20"/>
          <w:szCs w:val="20"/>
        </w:rPr>
        <w:t>igen   nem</w:t>
      </w:r>
      <w:proofErr w:type="gramEnd"/>
      <w:r>
        <w:rPr>
          <w:sz w:val="20"/>
          <w:szCs w:val="20"/>
        </w:rPr>
        <w:t xml:space="preserve"> (a megfelelő aláhúzandó)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2. Üdülőtulajdon és üdülőtelek-tulajdon (vagy állandó, illetve tartós használat): címe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 ..................................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/utca .................... </w:t>
      </w:r>
      <w:proofErr w:type="gramStart"/>
      <w:r>
        <w:rPr>
          <w:sz w:val="20"/>
          <w:szCs w:val="20"/>
        </w:rPr>
        <w:t>hsz.</w:t>
      </w:r>
      <w:proofErr w:type="gramEnd"/>
      <w:r>
        <w:rPr>
          <w:sz w:val="20"/>
          <w:szCs w:val="20"/>
        </w:rPr>
        <w:t xml:space="preserve"> alapterülete: ........... </w:t>
      </w:r>
      <w:proofErr w:type="gramStart"/>
      <w:r>
        <w:rPr>
          <w:sz w:val="20"/>
          <w:szCs w:val="20"/>
        </w:rPr>
        <w:t>m2</w:t>
      </w:r>
      <w:proofErr w:type="gramEnd"/>
      <w:r>
        <w:rPr>
          <w:sz w:val="20"/>
          <w:szCs w:val="20"/>
        </w:rPr>
        <w:t xml:space="preserve">, tulajdoni hányad: ....................,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3. Egyéb, nem lakás céljára szolgáló épület-(épületrész-</w:t>
      </w:r>
      <w:proofErr w:type="gramStart"/>
      <w:r>
        <w:rPr>
          <w:sz w:val="20"/>
          <w:szCs w:val="20"/>
        </w:rPr>
        <w:t>)tulajdon</w:t>
      </w:r>
      <w:proofErr w:type="gramEnd"/>
      <w:r>
        <w:rPr>
          <w:sz w:val="20"/>
          <w:szCs w:val="20"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sz w:val="20"/>
          <w:szCs w:val="20"/>
        </w:rPr>
        <w:t>címe</w:t>
      </w:r>
      <w:proofErr w:type="gramEnd"/>
      <w:r>
        <w:rPr>
          <w:sz w:val="20"/>
          <w:szCs w:val="20"/>
        </w:rPr>
        <w:t xml:space="preserve">: ......................................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/község........................... út/utca .................... </w:t>
      </w:r>
      <w:proofErr w:type="gramStart"/>
      <w:r>
        <w:rPr>
          <w:sz w:val="20"/>
          <w:szCs w:val="20"/>
        </w:rPr>
        <w:t>hsz.</w:t>
      </w:r>
      <w:proofErr w:type="gramEnd"/>
      <w:r>
        <w:rPr>
          <w:sz w:val="20"/>
          <w:szCs w:val="20"/>
        </w:rPr>
        <w:t xml:space="preserve"> alapterülete: ........... </w:t>
      </w:r>
      <w:proofErr w:type="gramStart"/>
      <w:r>
        <w:rPr>
          <w:sz w:val="20"/>
          <w:szCs w:val="20"/>
        </w:rPr>
        <w:t>m2</w:t>
      </w:r>
      <w:proofErr w:type="gramEnd"/>
      <w:r>
        <w:rPr>
          <w:sz w:val="20"/>
          <w:szCs w:val="20"/>
        </w:rPr>
        <w:t xml:space="preserve">, tulajdoni hányad: 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4. Termőföldtulajdon (vagy állandó használat): megnevezése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 </w:t>
      </w:r>
      <w:proofErr w:type="gramStart"/>
      <w:r>
        <w:rPr>
          <w:sz w:val="20"/>
          <w:szCs w:val="20"/>
        </w:rPr>
        <w:t>címe</w:t>
      </w:r>
      <w:proofErr w:type="gramEnd"/>
      <w:r>
        <w:rPr>
          <w:sz w:val="20"/>
          <w:szCs w:val="20"/>
        </w:rPr>
        <w:t xml:space="preserve">: ........................................ </w:t>
      </w:r>
      <w:proofErr w:type="gramStart"/>
      <w:r>
        <w:rPr>
          <w:sz w:val="20"/>
          <w:szCs w:val="20"/>
        </w:rPr>
        <w:t>város</w:t>
      </w:r>
      <w:proofErr w:type="gramEnd"/>
      <w:r>
        <w:rPr>
          <w:sz w:val="20"/>
          <w:szCs w:val="20"/>
        </w:rPr>
        <w:t xml:space="preserve">/község .............................. </w:t>
      </w:r>
      <w:proofErr w:type="gramStart"/>
      <w:r>
        <w:rPr>
          <w:sz w:val="20"/>
          <w:szCs w:val="20"/>
        </w:rPr>
        <w:t>út</w:t>
      </w:r>
      <w:proofErr w:type="gramEnd"/>
      <w:r>
        <w:rPr>
          <w:sz w:val="20"/>
          <w:szCs w:val="20"/>
        </w:rPr>
        <w:t xml:space="preserve">/utca .................... </w:t>
      </w:r>
      <w:proofErr w:type="gramStart"/>
      <w:r>
        <w:rPr>
          <w:sz w:val="20"/>
          <w:szCs w:val="20"/>
        </w:rPr>
        <w:t>hsz.</w:t>
      </w:r>
      <w:proofErr w:type="gramEnd"/>
      <w:r>
        <w:rPr>
          <w:sz w:val="20"/>
          <w:szCs w:val="20"/>
        </w:rPr>
        <w:t xml:space="preserve"> alapterülete: ........... </w:t>
      </w:r>
      <w:proofErr w:type="gramStart"/>
      <w:r>
        <w:rPr>
          <w:sz w:val="20"/>
          <w:szCs w:val="20"/>
        </w:rPr>
        <w:t>m2</w:t>
      </w:r>
      <w:proofErr w:type="gramEnd"/>
      <w:r>
        <w:rPr>
          <w:sz w:val="20"/>
          <w:szCs w:val="20"/>
        </w:rPr>
        <w:t xml:space="preserve">, tulajdoni hányad: ...................., a szerzés ideje: ................ </w:t>
      </w:r>
      <w:proofErr w:type="gramStart"/>
      <w:r>
        <w:rPr>
          <w:sz w:val="20"/>
          <w:szCs w:val="20"/>
        </w:rPr>
        <w:t>év</w:t>
      </w:r>
      <w:proofErr w:type="gramEnd"/>
    </w:p>
    <w:p w:rsidR="00965C9D" w:rsidRDefault="00965C9D" w:rsidP="00965C9D">
      <w:pPr>
        <w:autoSpaceDE w:val="0"/>
        <w:spacing w:line="100" w:lineRule="atLeast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Becsült forgalmi érték: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965C9D" w:rsidRDefault="00965C9D" w:rsidP="00965C9D">
      <w:pPr>
        <w:autoSpaceDE w:val="0"/>
        <w:spacing w:line="100" w:lineRule="atLeas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II. Egyéb vagyontárgyak</w:t>
      </w:r>
    </w:p>
    <w:p w:rsidR="00965C9D" w:rsidRDefault="00965C9D" w:rsidP="00965C9D">
      <w:pPr>
        <w:autoSpaceDE w:val="0"/>
        <w:spacing w:line="100" w:lineRule="atLeast"/>
        <w:jc w:val="both"/>
        <w:rPr>
          <w:i/>
          <w:iCs/>
          <w:sz w:val="20"/>
          <w:szCs w:val="20"/>
          <w:lang w:val="en-US"/>
        </w:rPr>
      </w:pPr>
      <w:r>
        <w:rPr>
          <w:sz w:val="20"/>
          <w:szCs w:val="20"/>
        </w:rPr>
        <w:t>Gépjármű: '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a) </w:t>
      </w:r>
      <w:proofErr w:type="gramStart"/>
      <w:r>
        <w:rPr>
          <w:sz w:val="20"/>
          <w:szCs w:val="20"/>
        </w:rPr>
        <w:t>személygépkocsi</w:t>
      </w:r>
      <w:proofErr w:type="gramEnd"/>
      <w:r>
        <w:rPr>
          <w:sz w:val="20"/>
          <w:szCs w:val="20"/>
        </w:rPr>
        <w:t xml:space="preserve">: ......................................... </w:t>
      </w:r>
      <w:proofErr w:type="gramStart"/>
      <w:r>
        <w:rPr>
          <w:sz w:val="20"/>
          <w:szCs w:val="20"/>
        </w:rPr>
        <w:t>típus</w:t>
      </w:r>
      <w:proofErr w:type="gramEnd"/>
      <w:r>
        <w:rPr>
          <w:sz w:val="20"/>
          <w:szCs w:val="20"/>
        </w:rPr>
        <w:t xml:space="preserve"> .................. </w:t>
      </w:r>
      <w:proofErr w:type="gramStart"/>
      <w:r>
        <w:rPr>
          <w:sz w:val="20"/>
          <w:szCs w:val="20"/>
        </w:rPr>
        <w:t>rendszám</w:t>
      </w:r>
      <w:proofErr w:type="gramEnd"/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szerzés ideje, valamint a gyártás éve: .............................................................</w:t>
      </w:r>
    </w:p>
    <w:p w:rsidR="00965C9D" w:rsidRDefault="00965C9D" w:rsidP="00965C9D">
      <w:pPr>
        <w:autoSpaceDE w:val="0"/>
        <w:spacing w:line="100" w:lineRule="atLeast"/>
        <w:jc w:val="both"/>
        <w:rPr>
          <w:i/>
          <w:iCs/>
          <w:sz w:val="20"/>
          <w:szCs w:val="20"/>
          <w:lang w:val="en-US"/>
        </w:rPr>
      </w:pPr>
      <w:r>
        <w:rPr>
          <w:sz w:val="20"/>
          <w:szCs w:val="20"/>
        </w:rPr>
        <w:t>Becsült forgalmi érték:*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b) </w:t>
      </w:r>
      <w:proofErr w:type="gramStart"/>
      <w:r>
        <w:rPr>
          <w:sz w:val="20"/>
          <w:szCs w:val="20"/>
        </w:rPr>
        <w:t>tehergépjármű</w:t>
      </w:r>
      <w:proofErr w:type="gramEnd"/>
      <w:r>
        <w:rPr>
          <w:sz w:val="20"/>
          <w:szCs w:val="20"/>
        </w:rPr>
        <w:t>, autóbusz, motorkerékpár, vízi- vagy egyéb jármű: .............................. típus .................. rendszám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szerzés ideje, valamint a gyártás éve: .............................................................</w:t>
      </w:r>
    </w:p>
    <w:p w:rsidR="00965C9D" w:rsidRDefault="00965C9D" w:rsidP="00965C9D">
      <w:pPr>
        <w:autoSpaceDE w:val="0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Becsült forgalmi érték:*</w:t>
      </w:r>
      <w:proofErr w:type="gramStart"/>
      <w:r>
        <w:rPr>
          <w:sz w:val="20"/>
          <w:szCs w:val="20"/>
        </w:rPr>
        <w:t>* ..</w:t>
      </w:r>
      <w:proofErr w:type="gramEnd"/>
      <w:r>
        <w:rPr>
          <w:sz w:val="20"/>
          <w:szCs w:val="20"/>
        </w:rPr>
        <w:t>........................................ Ft</w:t>
      </w:r>
    </w:p>
    <w:p w:rsidR="00965C9D" w:rsidRDefault="00965C9D" w:rsidP="00965C9D">
      <w:pPr>
        <w:autoSpaceDE w:val="0"/>
        <w:spacing w:before="24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965C9D" w:rsidRDefault="00965C9D" w:rsidP="00965C9D">
      <w:pPr>
        <w:autoSpaceDE w:val="0"/>
        <w:spacing w:before="360" w:line="10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 </w:t>
      </w:r>
      <w:proofErr w:type="gramStart"/>
      <w:r>
        <w:rPr>
          <w:sz w:val="20"/>
          <w:szCs w:val="20"/>
        </w:rPr>
        <w:t>év</w:t>
      </w:r>
      <w:proofErr w:type="gramEnd"/>
      <w:r>
        <w:rPr>
          <w:sz w:val="20"/>
          <w:szCs w:val="20"/>
        </w:rPr>
        <w:t xml:space="preserve"> .............................. </w:t>
      </w:r>
      <w:proofErr w:type="gramStart"/>
      <w:r>
        <w:rPr>
          <w:sz w:val="20"/>
          <w:szCs w:val="20"/>
        </w:rPr>
        <w:t>hó</w:t>
      </w:r>
      <w:proofErr w:type="gramEnd"/>
      <w:r>
        <w:rPr>
          <w:sz w:val="20"/>
          <w:szCs w:val="20"/>
        </w:rPr>
        <w:t xml:space="preserve"> ............ </w:t>
      </w:r>
      <w:proofErr w:type="gramStart"/>
      <w:r>
        <w:rPr>
          <w:sz w:val="20"/>
          <w:szCs w:val="20"/>
        </w:rPr>
        <w:t>nap</w:t>
      </w:r>
      <w:proofErr w:type="gramEnd"/>
    </w:p>
    <w:p w:rsidR="00965C9D" w:rsidRDefault="00965C9D" w:rsidP="00965C9D">
      <w:pPr>
        <w:autoSpaceDE w:val="0"/>
        <w:spacing w:before="480" w:line="100" w:lineRule="atLeast"/>
        <w:ind w:left="5301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................................................</w:t>
      </w:r>
    </w:p>
    <w:p w:rsidR="00965C9D" w:rsidRDefault="00965C9D" w:rsidP="00965C9D">
      <w:pPr>
        <w:autoSpaceDE w:val="0"/>
        <w:spacing w:after="240" w:line="100" w:lineRule="atLeast"/>
        <w:ind w:left="5301"/>
        <w:jc w:val="center"/>
        <w:rPr>
          <w:i/>
          <w:iCs/>
          <w:sz w:val="18"/>
          <w:szCs w:val="18"/>
        </w:rPr>
      </w:pPr>
      <w:proofErr w:type="gramStart"/>
      <w:r>
        <w:rPr>
          <w:sz w:val="20"/>
          <w:szCs w:val="20"/>
        </w:rPr>
        <w:t>aláírás</w:t>
      </w:r>
      <w:proofErr w:type="gramEnd"/>
    </w:p>
    <w:p w:rsidR="00965C9D" w:rsidRDefault="00965C9D" w:rsidP="00965C9D">
      <w:pPr>
        <w:autoSpaceDE w:val="0"/>
        <w:spacing w:line="100" w:lineRule="atLeas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Megjegyzés:</w:t>
      </w:r>
    </w:p>
    <w:p w:rsidR="00965C9D" w:rsidRDefault="00965C9D" w:rsidP="00965C9D">
      <w:pPr>
        <w:autoSpaceDE w:val="0"/>
        <w:spacing w:line="100" w:lineRule="atLeast"/>
        <w:jc w:val="both"/>
        <w:rPr>
          <w:rFonts w:eastAsia="Times New Roman" w:cs="Times New Roman"/>
          <w:sz w:val="18"/>
          <w:szCs w:val="18"/>
          <w:lang w:val="en-US"/>
        </w:rPr>
      </w:pPr>
      <w:r>
        <w:rPr>
          <w:sz w:val="18"/>
          <w:szCs w:val="18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965C9D" w:rsidTr="00CA5BCA">
        <w:trPr>
          <w:gridAfter w:val="1"/>
          <w:wAfter w:w="16" w:type="dxa"/>
        </w:trPr>
        <w:tc>
          <w:tcPr>
            <w:tcW w:w="566" w:type="dxa"/>
            <w:tcBorders>
              <w:bottom w:val="single" w:sz="1" w:space="0" w:color="000000"/>
            </w:tcBorders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line="100" w:lineRule="atLeast"/>
              <w:ind w:left="204"/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965C9D" w:rsidTr="00CA5BCA">
        <w:tc>
          <w:tcPr>
            <w:tcW w:w="9638" w:type="dxa"/>
            <w:gridSpan w:val="18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before="20" w:after="20" w:line="100" w:lineRule="atLeast"/>
              <w:ind w:left="56" w:right="56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* Becsült forgalmi értékként az ingatlannak a településen szokásos forgalmi értékét kell feltüntetni. </w:t>
            </w:r>
          </w:p>
        </w:tc>
      </w:tr>
      <w:tr w:rsidR="00965C9D" w:rsidTr="00CA5BCA">
        <w:tc>
          <w:tcPr>
            <w:tcW w:w="9638" w:type="dxa"/>
            <w:gridSpan w:val="18"/>
            <w:shd w:val="clear" w:color="auto" w:fill="auto"/>
          </w:tcPr>
          <w:p w:rsidR="00965C9D" w:rsidRDefault="00965C9D" w:rsidP="00CA5BCA">
            <w:pPr>
              <w:autoSpaceDE w:val="0"/>
              <w:snapToGrid w:val="0"/>
              <w:spacing w:before="20" w:after="20" w:line="100" w:lineRule="atLeast"/>
              <w:ind w:left="56" w:right="56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** Becsült forgalmi értékként a jármű kora és állapota szerinti értékét kell feltüntetni.</w:t>
            </w:r>
          </w:p>
        </w:tc>
      </w:tr>
    </w:tbl>
    <w:p w:rsidR="00965C9D" w:rsidRDefault="00965C9D" w:rsidP="00965C9D">
      <w:pPr>
        <w:spacing w:line="100" w:lineRule="atLeast"/>
        <w:ind w:left="9"/>
        <w:jc w:val="both"/>
      </w:pPr>
      <w:bookmarkStart w:id="0" w:name="_GoBack"/>
      <w:bookmarkEnd w:id="0"/>
    </w:p>
    <w:sectPr w:rsidR="00965C9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9D"/>
    <w:rsid w:val="000F675D"/>
    <w:rsid w:val="002A21B1"/>
    <w:rsid w:val="00346437"/>
    <w:rsid w:val="0096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C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C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AppData\Roaming\Microsoft\Templates\Dot1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1</TotalTime>
  <Pages>3</Pages>
  <Words>915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2021-02-18T19:46:00Z</dcterms:created>
  <dcterms:modified xsi:type="dcterms:W3CDTF">2021-02-18T19:47:00Z</dcterms:modified>
</cp:coreProperties>
</file>