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E" w:rsidRPr="007C130A" w:rsidRDefault="00694C1E" w:rsidP="00694C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</w:t>
      </w:r>
      <w:r w:rsidRPr="007C1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16/2020.(VIII.8.) önkormányzati rendelethez [3. melléklet a 4/2015.(II.27.) önkormányzati rendelethez]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auto"/>
        <w:ind w:left="2268" w:right="25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auto"/>
        <w:ind w:left="2268" w:right="25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KÉRELEM </w:t>
      </w:r>
    </w:p>
    <w:p w:rsidR="00694C1E" w:rsidRPr="007C130A" w:rsidRDefault="00694C1E" w:rsidP="00694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Iskolakezdési támogatás megállapítására</w:t>
      </w:r>
    </w:p>
    <w:p w:rsidR="00694C1E" w:rsidRPr="007C130A" w:rsidRDefault="00694C1E" w:rsidP="00694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Kevermes Nagyközség Önkormányzata Képviselő-testületének a települési támogatásokról szóló 4/2015.(II.27.) önkormányzati rendelet 8/B. §</w:t>
      </w:r>
      <w:proofErr w:type="spellStart"/>
      <w:r w:rsidRPr="007C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-a</w:t>
      </w:r>
      <w:proofErr w:type="spellEnd"/>
      <w:r w:rsidRPr="007C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szerint.</w:t>
      </w:r>
    </w:p>
    <w:p w:rsidR="00694C1E" w:rsidRPr="007C130A" w:rsidRDefault="00694C1E" w:rsidP="00694C1E">
      <w:pPr>
        <w:autoSpaceDE w:val="0"/>
        <w:autoSpaceDN w:val="0"/>
        <w:adjustRightInd w:val="0"/>
        <w:spacing w:before="106"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(Nagykorú személy saját jogán, kiskorú személy esetében törvényes képviselő kérelmezheti a támogatást.)</w:t>
      </w:r>
    </w:p>
    <w:p w:rsidR="00694C1E" w:rsidRPr="007C130A" w:rsidRDefault="00694C1E" w:rsidP="00694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I. Az igénylő adatai:</w:t>
      </w:r>
    </w:p>
    <w:p w:rsidR="00694C1E" w:rsidRPr="007C130A" w:rsidRDefault="00694C1E" w:rsidP="00694C1E">
      <w:pPr>
        <w:tabs>
          <w:tab w:val="left" w:leader="underscore" w:pos="894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 xml:space="preserve">1./ </w:t>
      </w:r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Kérelmező neve /születési név is / </w:t>
      </w:r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</w:p>
    <w:p w:rsidR="00694C1E" w:rsidRPr="007C130A" w:rsidRDefault="00694C1E" w:rsidP="00694C1E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Születési helye</w:t>
      </w:r>
      <w:proofErr w:type="gramStart"/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 xml:space="preserve">:  </w:t>
      </w: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ab/>
        <w:t>____________________________________</w:t>
      </w:r>
      <w:proofErr w:type="gramEnd"/>
    </w:p>
    <w:p w:rsidR="00694C1E" w:rsidRPr="007C130A" w:rsidRDefault="00694C1E" w:rsidP="00694C1E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Születési ideje: _________________________________________________________________</w:t>
      </w:r>
    </w:p>
    <w:p w:rsidR="00694C1E" w:rsidRPr="007C130A" w:rsidRDefault="00694C1E" w:rsidP="00694C1E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Anyja neve:____________________________________________________________________</w:t>
      </w:r>
    </w:p>
    <w:p w:rsidR="00694C1E" w:rsidRPr="007C130A" w:rsidRDefault="00694C1E" w:rsidP="00694C1E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Lakóhelye: ___________________________________________________________________</w:t>
      </w: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694C1E" w:rsidRPr="007C130A" w:rsidRDefault="00694C1E" w:rsidP="00694C1E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Tartózkodási helye: ____________________________________________________________</w:t>
      </w: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Társadalombiztosítási Azonosító Jel /TAJ szám/: ____________________________________</w:t>
      </w:r>
    </w:p>
    <w:p w:rsidR="00694C1E" w:rsidRPr="007C130A" w:rsidRDefault="00694C1E" w:rsidP="00694C1E">
      <w:pPr>
        <w:tabs>
          <w:tab w:val="left" w:leader="underscore" w:pos="79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Elérhetőség: ________________________________________________</w:t>
      </w:r>
    </w:p>
    <w:p w:rsidR="00694C1E" w:rsidRPr="007C130A" w:rsidRDefault="00694C1E" w:rsidP="00694C1E">
      <w:pPr>
        <w:tabs>
          <w:tab w:val="left" w:pos="182"/>
        </w:tabs>
        <w:autoSpaceDE w:val="0"/>
        <w:autoSpaceDN w:val="0"/>
        <w:adjustRightInd w:val="0"/>
        <w:spacing w:after="0" w:line="274" w:lineRule="exact"/>
        <w:ind w:right="7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 xml:space="preserve">2./ </w:t>
      </w:r>
      <w:proofErr w:type="gramStart"/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Állampolgársága </w:t>
      </w: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proofErr w:type="gramEnd"/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 xml:space="preserve"> magyar, …………………….(bevándorlási, letelepedési engedéllyel rendelkező hontalan, menekültként vagy oltalmazottként elismert </w:t>
      </w:r>
      <w:r w:rsidRPr="007C130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megfelelő rész aláhúzandó)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Státuszt elismerő határozat száma:_______________________________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II. A </w:t>
      </w:r>
      <w:proofErr w:type="spellStart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kérelmezővel</w:t>
      </w:r>
      <w:proofErr w:type="spellEnd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közös</w:t>
      </w:r>
      <w:proofErr w:type="spellEnd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háztartásban</w:t>
      </w:r>
      <w:proofErr w:type="spellEnd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élők</w:t>
      </w:r>
      <w:proofErr w:type="spellEnd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7C1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felsorolása</w:t>
      </w:r>
      <w:proofErr w:type="spellEnd"/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</w:p>
    <w:p w:rsidR="00694C1E" w:rsidRPr="007C130A" w:rsidRDefault="00694C1E" w:rsidP="00694C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A kérelem benyújtásának időpontjában a támogatást kérővel közös háztartásban élő közeli hozzátartozók, a kérelmező családjában lakók adatai: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4C1E" w:rsidRPr="007C130A" w:rsidRDefault="00694C1E" w:rsidP="00694C1E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Courier New" w:hAnsi="Times New Roman" w:cs="Times New Roman"/>
          <w:kern w:val="2"/>
          <w:sz w:val="20"/>
          <w:szCs w:val="20"/>
          <w:lang w:val="en-US" w:eastAsia="hu-HU"/>
        </w:rPr>
      </w:pPr>
      <w:r w:rsidRPr="007C130A">
        <w:rPr>
          <w:rFonts w:ascii="Times New Roman" w:eastAsia="Courier New" w:hAnsi="Times New Roman" w:cs="Times New Roman"/>
          <w:kern w:val="2"/>
          <w:sz w:val="20"/>
          <w:szCs w:val="20"/>
          <w:lang w:val="en-US" w:eastAsia="hu-HU"/>
        </w:rPr>
        <w:t xml:space="preserve">   </w:t>
      </w:r>
      <w:proofErr w:type="spellStart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>Név</w:t>
      </w:r>
      <w:proofErr w:type="spellEnd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  <w:t xml:space="preserve"> </w:t>
      </w:r>
      <w:proofErr w:type="spellStart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>anyja</w:t>
      </w:r>
      <w:proofErr w:type="spellEnd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  <w:t xml:space="preserve">      </w:t>
      </w:r>
      <w:proofErr w:type="spellStart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>rokonsági</w:t>
      </w:r>
      <w:proofErr w:type="spellEnd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proofErr w:type="spellStart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>születési</w:t>
      </w:r>
      <w:proofErr w:type="spellEnd"/>
      <w:r w:rsidRPr="007C130A">
        <w:rPr>
          <w:rFonts w:ascii="Times New Roman" w:eastAsia="Courier New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 xml:space="preserve"> </w:t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  <w:t xml:space="preserve">TAJ </w:t>
      </w:r>
      <w:proofErr w:type="spellStart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>szám</w:t>
      </w:r>
      <w:proofErr w:type="spellEnd"/>
    </w:p>
    <w:p w:rsidR="00694C1E" w:rsidRPr="007C130A" w:rsidRDefault="00694C1E" w:rsidP="00694C1E">
      <w:pPr>
        <w:widowControl w:val="0"/>
        <w:pBdr>
          <w:bottom w:val="single" w:sz="2" w:space="2" w:color="000000"/>
        </w:pBd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</w:pP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 xml:space="preserve"> (</w:t>
      </w:r>
      <w:proofErr w:type="spellStart"/>
      <w:proofErr w:type="gramStart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>leánykori</w:t>
      </w:r>
      <w:proofErr w:type="spellEnd"/>
      <w:proofErr w:type="gramEnd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 xml:space="preserve"> is)</w:t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  <w:t xml:space="preserve"> neve</w:t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  <w:t xml:space="preserve">         </w:t>
      </w:r>
      <w:proofErr w:type="spellStart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>fok</w:t>
      </w:r>
      <w:proofErr w:type="spellEnd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ab/>
      </w:r>
      <w:proofErr w:type="spellStart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>hely</w:t>
      </w:r>
      <w:proofErr w:type="spellEnd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 xml:space="preserve">, </w:t>
      </w:r>
      <w:proofErr w:type="spellStart"/>
      <w:r w:rsidRPr="007C130A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  <w:t>idő</w:t>
      </w:r>
      <w:proofErr w:type="spellEnd"/>
    </w:p>
    <w:p w:rsidR="00694C1E" w:rsidRPr="007C130A" w:rsidRDefault="00694C1E" w:rsidP="00694C1E">
      <w:pPr>
        <w:widowControl w:val="0"/>
        <w:pBdr>
          <w:bottom w:val="single" w:sz="2" w:space="2" w:color="000000"/>
        </w:pBd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en-US" w:eastAsia="hu-HU"/>
        </w:rPr>
      </w:pPr>
    </w:p>
    <w:p w:rsidR="00694C1E" w:rsidRPr="007C130A" w:rsidRDefault="00694C1E" w:rsidP="00694C1E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</w:pPr>
    </w:p>
    <w:p w:rsidR="00694C1E" w:rsidRPr="007C130A" w:rsidRDefault="00694C1E" w:rsidP="00694C1E">
      <w:pPr>
        <w:widowControl w:val="0"/>
        <w:suppressAutoHyphens/>
        <w:overflowPunct w:val="0"/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</w:pPr>
      <w:r w:rsidRPr="007C130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  <w:t>a)…………..................................................................................................................................................................</w:t>
      </w:r>
    </w:p>
    <w:p w:rsidR="00694C1E" w:rsidRPr="007C130A" w:rsidRDefault="00694C1E" w:rsidP="00694C1E">
      <w:pPr>
        <w:widowControl w:val="0"/>
        <w:suppressAutoHyphens/>
        <w:overflowPunct w:val="0"/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</w:pPr>
      <w:r w:rsidRPr="007C130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  <w:t>b)..................................................................................................................................................................................</w:t>
      </w:r>
    </w:p>
    <w:p w:rsidR="00694C1E" w:rsidRPr="007C130A" w:rsidRDefault="00694C1E" w:rsidP="00694C1E">
      <w:pPr>
        <w:widowControl w:val="0"/>
        <w:suppressAutoHyphens/>
        <w:overflowPunct w:val="0"/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</w:pPr>
      <w:r w:rsidRPr="007C130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hu-HU"/>
        </w:rPr>
        <w:t>c)..................................................................................................................................................................................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d)</w:t>
      </w:r>
      <w:proofErr w:type="gramStart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……………………………………………………………………………………………………………..………</w:t>
      </w:r>
      <w:proofErr w:type="gramEnd"/>
    </w:p>
    <w:p w:rsidR="00694C1E" w:rsidRPr="007C130A" w:rsidRDefault="00694C1E" w:rsidP="00694C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) ……………………………………………………………………………….……………………………………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proofErr w:type="gramEnd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)……………………………………………………………………………………………………………………..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g</w:t>
      </w:r>
      <w:proofErr w:type="gramEnd"/>
      <w:r w:rsidRPr="007C130A">
        <w:rPr>
          <w:rFonts w:ascii="Times New Roman" w:eastAsia="Times New Roman" w:hAnsi="Times New Roman" w:cs="Times New Roman"/>
          <w:sz w:val="20"/>
          <w:szCs w:val="20"/>
          <w:lang w:eastAsia="hu-HU"/>
        </w:rPr>
        <w:t>)…………………………………………………………………………………………………………………..</w: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III.</w:t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CB1E" wp14:editId="7CE12B84">
                <wp:simplePos x="0" y="0"/>
                <wp:positionH relativeFrom="column">
                  <wp:posOffset>4215130</wp:posOffset>
                </wp:positionH>
                <wp:positionV relativeFrom="paragraph">
                  <wp:posOffset>163195</wp:posOffset>
                </wp:positionV>
                <wp:extent cx="238125" cy="171450"/>
                <wp:effectExtent l="38100" t="38100" r="85725" b="1143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31.9pt;margin-top:12.8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" fillcolor="white [3201]" strokecolor="#f79646 [3209]" strokeweight="2pt">
                <v:shadow on="t" color="black" opacity="26214f" origin="-.5,-.5" offset=".74836mm,.74836mm"/>
                <v:path arrowok="t"/>
              </v:rect>
            </w:pict>
          </mc:Fallback>
        </mc:AlternateConten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iskolakezdési támogatást saját jogon kérelmezem </w:t>
      </w:r>
      <w:r w:rsidRPr="007C13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(jelölje X-szel):</w: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C1E" w:rsidRPr="007C130A" w:rsidTr="00CA5BCA">
        <w:tc>
          <w:tcPr>
            <w:tcW w:w="4531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intézmény neve</w:t>
            </w:r>
          </w:p>
        </w:tc>
        <w:tc>
          <w:tcPr>
            <w:tcW w:w="4531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intézmény címe</w:t>
            </w:r>
          </w:p>
        </w:tc>
      </w:tr>
      <w:tr w:rsidR="00694C1E" w:rsidRPr="007C130A" w:rsidTr="00CA5BCA">
        <w:trPr>
          <w:trHeight w:val="567"/>
        </w:trPr>
        <w:tc>
          <w:tcPr>
            <w:tcW w:w="4531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iskolakezdési támogatást az alábbi személyekre kérem megállapítani:</w: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1"/>
        <w:tblW w:w="9634" w:type="dxa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694C1E" w:rsidRPr="007C130A" w:rsidTr="00CA5BCA"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intézmény neve</w:t>
            </w: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intézmény címe</w:t>
            </w:r>
          </w:p>
        </w:tc>
      </w:tr>
      <w:tr w:rsidR="00694C1E" w:rsidRPr="007C130A" w:rsidTr="00CA5BCA">
        <w:trPr>
          <w:trHeight w:val="567"/>
        </w:trPr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rPr>
          <w:trHeight w:val="567"/>
        </w:trPr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rPr>
          <w:trHeight w:val="567"/>
        </w:trPr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rPr>
          <w:trHeight w:val="567"/>
        </w:trPr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rPr>
          <w:trHeight w:val="567"/>
        </w:trPr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rPr>
          <w:trHeight w:val="567"/>
        </w:trPr>
        <w:tc>
          <w:tcPr>
            <w:tcW w:w="226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8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93" w:type="dxa"/>
          </w:tcPr>
          <w:p w:rsidR="00694C1E" w:rsidRPr="007C130A" w:rsidRDefault="00694C1E" w:rsidP="00CA5B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IV. Jövedelmi adatok*</w:t>
      </w:r>
    </w:p>
    <w:tbl>
      <w:tblPr>
        <w:tblW w:w="979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8"/>
        <w:gridCol w:w="1277"/>
        <w:gridCol w:w="1645"/>
        <w:gridCol w:w="1048"/>
        <w:gridCol w:w="1133"/>
        <w:gridCol w:w="1032"/>
        <w:gridCol w:w="1243"/>
      </w:tblGrid>
      <w:tr w:rsidR="00694C1E" w:rsidRPr="007C130A" w:rsidTr="00CA5BCA">
        <w:trPr>
          <w:trHeight w:val="1407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</w:p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közös</w:t>
            </w:r>
          </w:p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háztartásban élő házastárs (élettárs) jövedelme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kérelmező családjában élő egyéb rokon jövedelme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26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 Társas és egyéni vállalkozásból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3. Rendszeres pénzbeli ellátás (FHT, RSZS, ápolási díj,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3.    Ingatlan, ingó vagyontárgyak értékesítéséből, </w:t>
            </w:r>
            <w:proofErr w:type="gramStart"/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vagyoni  értékű</w:t>
            </w:r>
            <w:proofErr w:type="gramEnd"/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jog átruházásából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5.      A gyermek ellátásához és gondozásához kapcsolódó támogatások (GYES, GYED, </w:t>
            </w: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GYET, családi pótlék, gyermektartás díj,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6. Munkaügyi szervek által folyósított rendszeres pénzbeli ellátás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7.        Föld és bérbeadásából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8.      Egyéb (pl.: ösztöndíj)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C1E" w:rsidRPr="007C130A" w:rsidTr="00CA5BCA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C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9. Összes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1E" w:rsidRPr="007C130A" w:rsidRDefault="00694C1E" w:rsidP="00CA5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94C1E" w:rsidRPr="007C130A" w:rsidRDefault="00694C1E" w:rsidP="00694C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94C1E" w:rsidRPr="007C130A" w:rsidRDefault="00694C1E" w:rsidP="00694C1E">
      <w:pPr>
        <w:tabs>
          <w:tab w:val="left" w:leader="underscore" w:pos="7085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Egy főre jutó havi nettó jövedelem (ügyintéző tölti ki).</w:t>
      </w: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ab/>
        <w:t>Ft/hó.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(* A kérelemhez mellékelni kell a jövedelmi adatok táblázat 1-9 pontjaiban feltüntetett jövedelmek valódiságát igazoló iratokat, melyek 30 napnál régebbiek nem lehetnek.)</w: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V. Egyéb nyilatkozatok: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94C1E" w:rsidRPr="007C130A" w:rsidRDefault="00694C1E" w:rsidP="00694C1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-ának</w:t>
      </w:r>
      <w:proofErr w:type="spellEnd"/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 xml:space="preserve"> (7) bekezdése alapján a szociális hatáskört gyakorló szerv - a NAV hatáskörrel és illetékességgel rendelkező igazgatósága útján - ellenőrizheti. Tudomásul veszem továbbá, hogy a Kevermes Nagyközség Önkormányzatához </w:t>
      </w:r>
      <w:r w:rsidRPr="007C130A">
        <w:rPr>
          <w:rFonts w:ascii="Times New Roman" w:eastAsia="Times New Roman" w:hAnsi="Times New Roman" w:cs="Times New Roman"/>
          <w:lang w:eastAsia="hu-HU"/>
        </w:rPr>
        <w:t>a benyújtott igazolások, nyilatkoztatok tartalmát az alábbiak szerint ellenőrizheti:</w:t>
      </w:r>
    </w:p>
    <w:p w:rsidR="00694C1E" w:rsidRPr="007C130A" w:rsidRDefault="00694C1E" w:rsidP="00694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C130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7C130A">
        <w:rPr>
          <w:rFonts w:ascii="Times New Roman" w:eastAsia="Times New Roman" w:hAnsi="Times New Roman" w:cs="Times New Roman"/>
          <w:lang w:eastAsia="hu-HU"/>
        </w:rPr>
        <w:t>) megkeresheti az illetékes Nemzeti Adó és Vámhivatalt,</w:t>
      </w:r>
    </w:p>
    <w:p w:rsidR="00694C1E" w:rsidRPr="007C130A" w:rsidRDefault="00694C1E" w:rsidP="00694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130A">
        <w:rPr>
          <w:rFonts w:ascii="Times New Roman" w:eastAsia="Times New Roman" w:hAnsi="Times New Roman" w:cs="Times New Roman"/>
          <w:lang w:eastAsia="hu-HU"/>
        </w:rPr>
        <w:t>b) megkeresheti a személyi adat és lakcímnyilvántartó szervet,</w:t>
      </w:r>
    </w:p>
    <w:p w:rsidR="00694C1E" w:rsidRPr="007C130A" w:rsidRDefault="00694C1E" w:rsidP="00694C1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C130A">
        <w:rPr>
          <w:rFonts w:ascii="Times New Roman" w:eastAsia="Times New Roman" w:hAnsi="Times New Roman" w:cs="Times New Roman"/>
          <w:lang w:eastAsia="hu-HU"/>
        </w:rPr>
        <w:t>c) lekérdezheti és adatot egyeztethet a Magyar Államkincstár Szociális Ellátások nyilvántartási rendszerén keresztül,</w:t>
      </w:r>
    </w:p>
    <w:p w:rsidR="00694C1E" w:rsidRPr="007C130A" w:rsidRDefault="00694C1E" w:rsidP="00694C1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C130A">
        <w:rPr>
          <w:rFonts w:ascii="Times New Roman" w:eastAsia="Times New Roman" w:hAnsi="Times New Roman" w:cs="Times New Roman"/>
          <w:lang w:eastAsia="hu-HU"/>
        </w:rPr>
        <w:t>d) megkeresheti az igazolást kiállító szervet, munkáltatót.</w:t>
      </w:r>
    </w:p>
    <w:p w:rsidR="00694C1E" w:rsidRPr="007C130A" w:rsidRDefault="00694C1E" w:rsidP="00694C1E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Hozzájárulok a kérelemben szereplő adatoknak a szociális igazgatási eljárás során történő felhasználásához.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bCs/>
          <w:color w:val="000000"/>
          <w:lang w:eastAsia="hu-HU"/>
        </w:rPr>
        <w:t>Büntetőjogi felelősségem teljes tudatában kijelentem, hogy a fenti adatok a valóságnak megfelelnek.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694C1E" w:rsidRPr="007C130A" w:rsidRDefault="00694C1E" w:rsidP="00694C1E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C130A">
        <w:rPr>
          <w:rFonts w:ascii="Times New Roman" w:eastAsia="Times New Roman" w:hAnsi="Times New Roman" w:cs="Times New Roman"/>
          <w:color w:val="222222"/>
          <w:lang w:eastAsia="hu-HU"/>
        </w:rPr>
        <w:t xml:space="preserve">Kijelentem, hogy a kérelmemnek teljes egészében helyt adó döntés elleni fellebbezési jogomról lemondok. </w:t>
      </w:r>
      <w:r w:rsidRPr="007C130A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(Nemleges válasz esetén kérjük a szövegrészt áthúzással törölni!)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Alulírott n</w:t>
      </w:r>
      <w:r w:rsidRPr="007C130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agykorú kérelmező</w:t>
      </w:r>
      <w:r w:rsidRPr="007C130A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7C130A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kijelentem, hogy ____________ év _________ hónap ___________ napja óta életvitelszerűen Kevermesen élek.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</w:pPr>
      <w:proofErr w:type="gramStart"/>
      <w:r w:rsidRPr="007C130A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Alulírott</w:t>
      </w:r>
      <w:proofErr w:type="gramEnd"/>
      <w:r w:rsidRPr="007C130A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 xml:space="preserve"> mint a kiskorú törvényes képviselője kijelentem, hogy a III. pontban feltüntetett gyermeke(i)m ____________ év _________ hónap ___________ napja óta életvitelszerűen Kevermesen él(</w:t>
      </w:r>
      <w:proofErr w:type="spellStart"/>
      <w:r w:rsidRPr="007C130A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nek</w:t>
      </w:r>
      <w:proofErr w:type="spellEnd"/>
      <w:r w:rsidRPr="007C130A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).</w:t>
      </w: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</w:p>
    <w:p w:rsidR="00694C1E" w:rsidRPr="007C130A" w:rsidRDefault="00694C1E" w:rsidP="00694C1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tabs>
          <w:tab w:val="left" w:leader="underscore" w:pos="1618"/>
          <w:tab w:val="left" w:leader="underscore" w:pos="3946"/>
          <w:tab w:val="left" w:leader="underscore" w:pos="4843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Kevermes</w:t>
      </w:r>
      <w:proofErr w:type="gramStart"/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>,   ____év</w:t>
      </w:r>
      <w:proofErr w:type="gramEnd"/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ab/>
        <w:t>hó</w:t>
      </w:r>
      <w:r w:rsidRPr="007C130A">
        <w:rPr>
          <w:rFonts w:ascii="Times New Roman" w:eastAsia="Times New Roman" w:hAnsi="Times New Roman" w:cs="Times New Roman"/>
          <w:color w:val="000000"/>
          <w:lang w:eastAsia="hu-HU"/>
        </w:rPr>
        <w:tab/>
        <w:t>nap</w:t>
      </w: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……………………………………..</w:t>
      </w:r>
    </w:p>
    <w:p w:rsidR="00694C1E" w:rsidRPr="007C130A" w:rsidRDefault="00694C1E" w:rsidP="00694C1E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kérelmező</w:t>
      </w:r>
      <w:proofErr w:type="gramEnd"/>
      <w:r w:rsidRPr="007C1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(szülő) aláírása</w:t>
      </w:r>
    </w:p>
    <w:p w:rsidR="00694C1E" w:rsidRPr="007C130A" w:rsidRDefault="00694C1E" w:rsidP="00694C1E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4C1E" w:rsidRPr="007C130A" w:rsidRDefault="00694C1E" w:rsidP="00694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94C1E" w:rsidRPr="007C130A" w:rsidRDefault="00694C1E" w:rsidP="0069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proofErr w:type="gramStart"/>
      <w:r w:rsidRPr="007C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kérelméhez  csatolni</w:t>
      </w:r>
      <w:proofErr w:type="gramEnd"/>
      <w:r w:rsidRPr="007C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kell</w:t>
      </w:r>
      <w:r w:rsidRPr="007C13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alábbi iratokat:</w:t>
      </w:r>
    </w:p>
    <w:p w:rsidR="00694C1E" w:rsidRPr="007C130A" w:rsidRDefault="00694C1E" w:rsidP="00694C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Ön, valamint az Önnel közös háztartásában élő személyek a kérelem benyújtását megelőző hónap nettó jövedelméről szóló igazolást. A jövedelmekről a típusának megfelelő igazolást, vagy annak fénymásolatát (év elején kiküldött nyugdíjösszesítő, valamint az utolsó havi nyugdíjszelvény, munkáltatói kereseti igazolás, tartásdíj összegét igazoló csekkszelvény vagy bankszámlakivonat stb.) kérjük csatolni, </w:t>
      </w:r>
    </w:p>
    <w:p w:rsidR="00694C1E" w:rsidRPr="007C130A" w:rsidRDefault="00694C1E" w:rsidP="00694C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jövedelemmel nem rendelkező kérelmező esetén nyilatkozat alkalmi munkavégzésből, vagy egyéb tevékenységből származó jövedelméről,</w:t>
      </w:r>
    </w:p>
    <w:p w:rsidR="00694C1E" w:rsidRPr="007C130A" w:rsidRDefault="00694C1E" w:rsidP="00694C1E">
      <w:pPr>
        <w:numPr>
          <w:ilvl w:val="0"/>
          <w:numId w:val="2"/>
        </w:numPr>
        <w:spacing w:after="0" w:line="240" w:lineRule="auto"/>
        <w:ind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vállalkozásból származó jövedelem esetén a kérelem benyújtását megelőző 12 hónap alatt szerzett jövedelem egyhavi átlagáról szóló könyvelői igazolást,</w:t>
      </w:r>
    </w:p>
    <w:p w:rsidR="00694C1E" w:rsidRPr="007C130A" w:rsidRDefault="00694C1E" w:rsidP="00694C1E">
      <w:pPr>
        <w:numPr>
          <w:ilvl w:val="0"/>
          <w:numId w:val="2"/>
        </w:numPr>
        <w:tabs>
          <w:tab w:val="clear" w:pos="36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III. pontban feltüntetett személyekre vonatkozóan iskolalátogatási igazolást, illetve hallgatói jogviszony-igazolást.</w:t>
      </w:r>
    </w:p>
    <w:p w:rsidR="00694C1E" w:rsidRPr="007C130A" w:rsidRDefault="00694C1E" w:rsidP="00694C1E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C1E" w:rsidRPr="007C130A" w:rsidRDefault="00694C1E" w:rsidP="00694C1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Az iskolakezdési támogatás iránti kérelem tárgyév </w:t>
      </w:r>
      <w:r w:rsidRPr="007C1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augusztus, szeptember, október hónapjaiban</w:t>
      </w:r>
      <w:r w:rsidRPr="007C130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terjeszthető elő.</w:t>
      </w:r>
    </w:p>
    <w:p w:rsidR="00694C1E" w:rsidRPr="007C130A" w:rsidRDefault="00694C1E" w:rsidP="00694C1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94C1E" w:rsidRPr="007C130A" w:rsidRDefault="00694C1E" w:rsidP="00694C1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C130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határidő elmulasztása jogvesztő.</w:t>
      </w:r>
    </w:p>
    <w:p w:rsidR="00694C1E" w:rsidRPr="007C130A" w:rsidRDefault="00694C1E" w:rsidP="00694C1E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94C1E" w:rsidRPr="007C130A" w:rsidRDefault="00694C1E" w:rsidP="00694C1E">
      <w:pPr>
        <w:widowControl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94C1E" w:rsidRPr="007C130A" w:rsidRDefault="00694C1E" w:rsidP="0069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1B1" w:rsidRPr="00346437" w:rsidRDefault="002A21B1" w:rsidP="0034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1B1" w:rsidRPr="0034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259"/>
    <w:multiLevelType w:val="hybridMultilevel"/>
    <w:tmpl w:val="F8EE5A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D3D8A"/>
    <w:multiLevelType w:val="hybridMultilevel"/>
    <w:tmpl w:val="53EAB82A"/>
    <w:lvl w:ilvl="0" w:tplc="78E69B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1E"/>
    <w:rsid w:val="000F675D"/>
    <w:rsid w:val="002A21B1"/>
    <w:rsid w:val="00346437"/>
    <w:rsid w:val="006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C1E"/>
    <w:pPr>
      <w:spacing w:after="160" w:line="259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694C1E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9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C1E"/>
    <w:pPr>
      <w:spacing w:after="160" w:line="259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694C1E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9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AppData\Roaming\Microsoft\Templates\Dot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2</TotalTime>
  <Pages>4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2021-02-18T10:36:00Z</dcterms:created>
  <dcterms:modified xsi:type="dcterms:W3CDTF">2021-02-18T10:38:00Z</dcterms:modified>
</cp:coreProperties>
</file>