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53" w:rsidRDefault="00FA4653" w:rsidP="00FA4653">
      <w:pPr>
        <w:autoSpaceDE w:val="0"/>
        <w:spacing w:before="240" w:after="240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KÉRELEM</w:t>
      </w:r>
      <w:r>
        <w:rPr>
          <w:b/>
          <w:bCs/>
          <w:i/>
          <w:iCs/>
          <w:sz w:val="28"/>
          <w:szCs w:val="28"/>
        </w:rPr>
        <w:br/>
        <w:t>lakhatáshoz kapcsolódó támogatás megállapítására</w:t>
      </w:r>
    </w:p>
    <w:p w:rsidR="00FA4653" w:rsidRDefault="00FA4653" w:rsidP="00FA4653">
      <w:pPr>
        <w:autoSpaceDE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1. Személyi adatok</w:t>
      </w:r>
      <w:bookmarkStart w:id="0" w:name="_GoBack"/>
      <w:bookmarkEnd w:id="0"/>
    </w:p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1.1. A kérelmező személyre vonatkozó adatok:</w:t>
      </w:r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1.1.1. Neve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......................................................................................................................................</w:t>
      </w:r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1.1.2. Születési neve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</w:t>
      </w:r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1.1.3. Anyja neve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1.1.4. Születés helye, ideje (év, hó, nap)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</w:t>
      </w:r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1.1.5. Lakóhelye: □ □ □ □ </w:t>
      </w:r>
      <w:proofErr w:type="gramStart"/>
      <w:r>
        <w:rPr>
          <w:sz w:val="20"/>
          <w:szCs w:val="20"/>
        </w:rPr>
        <w:t>irányítószám ..</w:t>
      </w:r>
      <w:proofErr w:type="gramEnd"/>
      <w:r>
        <w:rPr>
          <w:sz w:val="20"/>
          <w:szCs w:val="20"/>
        </w:rPr>
        <w:t xml:space="preserve">........................................................................... </w:t>
      </w:r>
      <w:proofErr w:type="gramStart"/>
      <w:r>
        <w:rPr>
          <w:sz w:val="20"/>
          <w:szCs w:val="20"/>
        </w:rPr>
        <w:t>település</w:t>
      </w:r>
      <w:proofErr w:type="gramEnd"/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</w:t>
      </w:r>
      <w:proofErr w:type="gramEnd"/>
      <w:r>
        <w:rPr>
          <w:sz w:val="20"/>
          <w:szCs w:val="20"/>
        </w:rPr>
        <w:t xml:space="preserve"> ..utca/út/</w:t>
      </w:r>
      <w:proofErr w:type="gramStart"/>
      <w:r>
        <w:rPr>
          <w:sz w:val="20"/>
          <w:szCs w:val="20"/>
        </w:rPr>
        <w:t>tér ..</w:t>
      </w:r>
      <w:proofErr w:type="gramEnd"/>
      <w:r>
        <w:rPr>
          <w:sz w:val="20"/>
          <w:szCs w:val="20"/>
        </w:rPr>
        <w:t xml:space="preserve">............ </w:t>
      </w:r>
      <w:proofErr w:type="gramStart"/>
      <w:r>
        <w:rPr>
          <w:sz w:val="20"/>
          <w:szCs w:val="20"/>
        </w:rPr>
        <w:t>házszám</w:t>
      </w:r>
      <w:proofErr w:type="gramEnd"/>
      <w:r>
        <w:rPr>
          <w:sz w:val="20"/>
          <w:szCs w:val="20"/>
        </w:rPr>
        <w:t xml:space="preserve"> ............ </w:t>
      </w:r>
      <w:proofErr w:type="gramStart"/>
      <w:r>
        <w:rPr>
          <w:sz w:val="20"/>
          <w:szCs w:val="20"/>
        </w:rPr>
        <w:t>épület</w:t>
      </w:r>
      <w:proofErr w:type="gramEnd"/>
      <w:r>
        <w:rPr>
          <w:sz w:val="20"/>
          <w:szCs w:val="20"/>
        </w:rPr>
        <w:t xml:space="preserve">/lépcsőház ............... </w:t>
      </w:r>
      <w:proofErr w:type="gramStart"/>
      <w:r>
        <w:rPr>
          <w:sz w:val="20"/>
          <w:szCs w:val="20"/>
        </w:rPr>
        <w:t>emelet</w:t>
      </w:r>
      <w:proofErr w:type="gramEnd"/>
      <w:r>
        <w:rPr>
          <w:sz w:val="20"/>
          <w:szCs w:val="20"/>
        </w:rPr>
        <w:t>, ajtó</w:t>
      </w:r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1.1.6. Tartózkodási helye: □ □ □ □ </w:t>
      </w:r>
      <w:proofErr w:type="gramStart"/>
      <w:r>
        <w:rPr>
          <w:sz w:val="20"/>
          <w:szCs w:val="20"/>
        </w:rPr>
        <w:t>irányítószám ..</w:t>
      </w:r>
      <w:proofErr w:type="gramEnd"/>
      <w:r>
        <w:rPr>
          <w:sz w:val="20"/>
          <w:szCs w:val="20"/>
        </w:rPr>
        <w:t xml:space="preserve">............................................................ </w:t>
      </w:r>
      <w:proofErr w:type="gramStart"/>
      <w:r>
        <w:rPr>
          <w:sz w:val="20"/>
          <w:szCs w:val="20"/>
        </w:rPr>
        <w:t>település</w:t>
      </w:r>
      <w:proofErr w:type="gramEnd"/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utca</w:t>
      </w:r>
      <w:proofErr w:type="gramEnd"/>
      <w:r>
        <w:rPr>
          <w:sz w:val="20"/>
          <w:szCs w:val="20"/>
        </w:rPr>
        <w:t xml:space="preserve">/út/tér .............. </w:t>
      </w:r>
      <w:proofErr w:type="gramStart"/>
      <w:r>
        <w:rPr>
          <w:sz w:val="20"/>
          <w:szCs w:val="20"/>
        </w:rPr>
        <w:t>házszám</w:t>
      </w:r>
      <w:proofErr w:type="gramEnd"/>
      <w:r>
        <w:rPr>
          <w:sz w:val="20"/>
          <w:szCs w:val="20"/>
        </w:rPr>
        <w:t xml:space="preserve"> ............ </w:t>
      </w:r>
      <w:proofErr w:type="gramStart"/>
      <w:r>
        <w:rPr>
          <w:sz w:val="20"/>
          <w:szCs w:val="20"/>
        </w:rPr>
        <w:t>épület</w:t>
      </w:r>
      <w:proofErr w:type="gramEnd"/>
      <w:r>
        <w:rPr>
          <w:sz w:val="20"/>
          <w:szCs w:val="20"/>
        </w:rPr>
        <w:t>/lépcsőház ..... ..</w:t>
      </w:r>
      <w:proofErr w:type="gramStart"/>
      <w:r>
        <w:rPr>
          <w:sz w:val="20"/>
          <w:szCs w:val="20"/>
        </w:rPr>
        <w:t>........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emelet</w:t>
      </w:r>
      <w:proofErr w:type="gramEnd"/>
      <w:r>
        <w:rPr>
          <w:sz w:val="20"/>
          <w:szCs w:val="20"/>
        </w:rPr>
        <w:t>, ajtó</w:t>
      </w:r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1.1.7. Társadalombiztosítási Azonosító Jele: □□□□□□ □□□</w:t>
      </w:r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1.1.8. Állampolgársága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</w:t>
      </w:r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1.1.9. Telefonszám (nem kötelező megadni)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</w:t>
      </w:r>
    </w:p>
    <w:p w:rsidR="00FA4653" w:rsidRDefault="00FA4653" w:rsidP="00FA4653">
      <w:pPr>
        <w:autoSpaceDE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1.1.10. E-mail cím (nem kötelező megadni)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1.2. A kérelmező idegenrendészeti státusza (nem magyar állampolgárság esetén):</w:t>
      </w:r>
    </w:p>
    <w:p w:rsidR="00FA4653" w:rsidRDefault="00FA4653" w:rsidP="00FA4653">
      <w:pPr>
        <w:autoSpaceDE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1.2.1. □ szabad mozgás és tartózkodás jogával rendelkező, vagy</w:t>
      </w:r>
    </w:p>
    <w:p w:rsidR="00FA4653" w:rsidRDefault="00FA4653" w:rsidP="00FA4653">
      <w:pPr>
        <w:autoSpaceDE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1.2.2. □ EU kék kártyával rendelkező, vagy</w:t>
      </w:r>
    </w:p>
    <w:p w:rsidR="00FA4653" w:rsidRDefault="00FA4653" w:rsidP="00FA4653">
      <w:pPr>
        <w:autoSpaceDE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1.2.3. □ bevándorolt/letelepedett, vagy</w:t>
      </w:r>
    </w:p>
    <w:p w:rsidR="00FA4653" w:rsidRDefault="00FA4653" w:rsidP="00FA4653">
      <w:pPr>
        <w:autoSpaceDE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1.2.4. □ menekült/oltalmazott/hontalan.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1.3. Kérelmezővel közös háztartásban (azonos lakcímen) élők száma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 </w:t>
      </w:r>
      <w:proofErr w:type="gramStart"/>
      <w:r>
        <w:rPr>
          <w:sz w:val="20"/>
          <w:szCs w:val="20"/>
        </w:rPr>
        <w:t>fő</w:t>
      </w:r>
      <w:proofErr w:type="gramEnd"/>
      <w:r>
        <w:rPr>
          <w:sz w:val="20"/>
          <w:szCs w:val="20"/>
        </w:rPr>
        <w:t>.</w:t>
      </w:r>
    </w:p>
    <w:p w:rsidR="00FA4653" w:rsidRDefault="00FA4653" w:rsidP="00FA4653">
      <w:pPr>
        <w:autoSpaceDE w:val="0"/>
        <w:spacing w:before="240" w:after="240"/>
        <w:ind w:firstLine="204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1.4. Kérelmező háztartásában élők személyi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86"/>
        <w:gridCol w:w="2286"/>
        <w:gridCol w:w="1713"/>
        <w:gridCol w:w="2886"/>
      </w:tblGrid>
      <w:tr w:rsidR="00FA4653" w:rsidTr="00CA5BCA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</w:p>
        </w:tc>
      </w:tr>
      <w:tr w:rsidR="00FA4653" w:rsidTr="00CA5BCA">
        <w:trPr>
          <w:trHeight w:val="7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Név</w:t>
            </w:r>
            <w:r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Születési helye, ideje</w:t>
            </w:r>
            <w:r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spacing w:before="12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Anyja neve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Társadalombiztosítási Azonosító</w:t>
            </w:r>
            <w:r>
              <w:rPr>
                <w:sz w:val="20"/>
                <w:szCs w:val="20"/>
              </w:rPr>
              <w:br/>
              <w:t>Jele</w:t>
            </w:r>
          </w:p>
        </w:tc>
      </w:tr>
      <w:tr w:rsidR="00FA4653" w:rsidTr="00CA5BCA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A4653" w:rsidTr="00CA5BCA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A4653" w:rsidTr="00CA5BCA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A4653" w:rsidTr="00CA5BCA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A4653" w:rsidTr="00CA5BCA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A4653" w:rsidRDefault="00FA4653" w:rsidP="00FA4653">
      <w:pPr>
        <w:autoSpaceDE w:val="0"/>
        <w:spacing w:before="240"/>
        <w:ind w:firstLine="20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1.5. Kijelentem, hogy a kérelem benyújtásának időpontjában a háztartásom táblázatban feltüntetett tagjai között van olyan személy:</w:t>
      </w:r>
    </w:p>
    <w:p w:rsidR="00FA4653" w:rsidRDefault="00FA4653" w:rsidP="00FA4653">
      <w:pPr>
        <w:autoSpaceDE w:val="0"/>
        <w:ind w:firstLine="204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 xml:space="preserve">aki után vagy részére súlyos fogyatékosság vagy tartós betegség miatt magasabb összegű családi pótlékot folyósítanak; ha igen, akkor e személyek száma ............ </w:t>
      </w:r>
      <w:proofErr w:type="gramStart"/>
      <w:r>
        <w:rPr>
          <w:sz w:val="20"/>
          <w:szCs w:val="20"/>
        </w:rPr>
        <w:t>fő</w:t>
      </w:r>
      <w:proofErr w:type="gramEnd"/>
      <w:r>
        <w:rPr>
          <w:sz w:val="20"/>
          <w:szCs w:val="20"/>
        </w:rPr>
        <w:t>,</w:t>
      </w:r>
    </w:p>
    <w:p w:rsidR="00FA4653" w:rsidRDefault="00FA4653" w:rsidP="00FA4653">
      <w:pPr>
        <w:autoSpaceDE w:val="0"/>
        <w:ind w:firstLine="20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 xml:space="preserve">aki fogyatékossági támogatásban részesül; ha igen, akkor e személyek </w:t>
      </w:r>
      <w:proofErr w:type="gramStart"/>
      <w:r>
        <w:rPr>
          <w:sz w:val="20"/>
          <w:szCs w:val="20"/>
        </w:rPr>
        <w:t>száma ..</w:t>
      </w:r>
      <w:proofErr w:type="gramEnd"/>
      <w:r>
        <w:rPr>
          <w:sz w:val="20"/>
          <w:szCs w:val="20"/>
        </w:rPr>
        <w:t xml:space="preserve">........ </w:t>
      </w:r>
      <w:proofErr w:type="gramStart"/>
      <w:r>
        <w:rPr>
          <w:sz w:val="20"/>
          <w:szCs w:val="20"/>
        </w:rPr>
        <w:t>fő</w:t>
      </w:r>
      <w:proofErr w:type="gramEnd"/>
      <w:r>
        <w:rPr>
          <w:sz w:val="20"/>
          <w:szCs w:val="20"/>
        </w:rPr>
        <w:t xml:space="preserve"> ,</w:t>
      </w:r>
    </w:p>
    <w:p w:rsidR="00FA4653" w:rsidRDefault="00FA4653" w:rsidP="00FA4653">
      <w:pPr>
        <w:autoSpaceDE w:val="0"/>
        <w:ind w:firstLine="20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 xml:space="preserve">aki gyermekét egyedülállóként neveli; ha igen, akkor e személyek </w:t>
      </w:r>
      <w:proofErr w:type="gramStart"/>
      <w:r>
        <w:rPr>
          <w:sz w:val="20"/>
          <w:szCs w:val="20"/>
        </w:rPr>
        <w:t>száma ..</w:t>
      </w:r>
      <w:proofErr w:type="gramEnd"/>
      <w:r>
        <w:rPr>
          <w:sz w:val="20"/>
          <w:szCs w:val="20"/>
        </w:rPr>
        <w:t xml:space="preserve">........ </w:t>
      </w:r>
      <w:proofErr w:type="gramStart"/>
      <w:r>
        <w:rPr>
          <w:sz w:val="20"/>
          <w:szCs w:val="20"/>
        </w:rPr>
        <w:t>fő</w:t>
      </w:r>
      <w:proofErr w:type="gramEnd"/>
      <w:r>
        <w:rPr>
          <w:sz w:val="20"/>
          <w:szCs w:val="20"/>
        </w:rPr>
        <w:t>.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i/>
          <w:iCs/>
          <w:sz w:val="20"/>
          <w:szCs w:val="20"/>
        </w:rPr>
      </w:pPr>
    </w:p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2. Jövedelmi adatok</w:t>
      </w:r>
    </w:p>
    <w:p w:rsidR="00FA4653" w:rsidRDefault="00FA4653" w:rsidP="00FA4653">
      <w:pPr>
        <w:autoSpaceDE w:val="0"/>
        <w:spacing w:before="240" w:after="240"/>
        <w:ind w:firstLine="204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A kérelmező, valamint a vele közös háztartásban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34"/>
      </w:tblGrid>
      <w:tr w:rsidR="00FA4653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</w:p>
        </w:tc>
      </w:tr>
      <w:tr w:rsidR="00FA4653" w:rsidTr="00CA5BCA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spacing w:before="12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jövedelem típusa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spacing w:before="12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Kérelmező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kérelmezővel közös háztartásban élő további </w:t>
            </w:r>
            <w:r>
              <w:rPr>
                <w:sz w:val="20"/>
                <w:szCs w:val="20"/>
              </w:rPr>
              <w:br/>
              <w:t>személyek</w:t>
            </w:r>
          </w:p>
        </w:tc>
      </w:tr>
      <w:tr w:rsidR="00FA4653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Munkaviszonyból és más foglalkoztatási jogviszonyból származó</w:t>
            </w:r>
            <w:r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A4653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A4653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Táppénz, gyermekgondozási támogatások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A4653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A4653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A4653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Egyéb jövedelem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FA4653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Összes jövedelem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3. Lakásviszonyok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3.1. A támogatással érintett lakás nagysága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 </w:t>
      </w:r>
      <w:proofErr w:type="gramStart"/>
      <w:r>
        <w:rPr>
          <w:sz w:val="20"/>
          <w:szCs w:val="20"/>
        </w:rPr>
        <w:t>m2</w:t>
      </w:r>
      <w:proofErr w:type="gramEnd"/>
      <w:r>
        <w:rPr>
          <w:sz w:val="20"/>
          <w:szCs w:val="20"/>
        </w:rPr>
        <w:t>.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3.2. A lakásban tartózkodás jogcíme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4. Nyilatkozatok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4.1. A kérelemmel érintett lakásban előrefizetős gáz- vagy áramszolgáltatást mérő készülék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működik</w:t>
      </w:r>
      <w:proofErr w:type="gramEnd"/>
      <w:r>
        <w:rPr>
          <w:sz w:val="20"/>
          <w:szCs w:val="20"/>
        </w:rPr>
        <w:t xml:space="preserve"> - nem működik (a megfelelő rész aláhúzandó).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Amennyiben igen, kérjük, nevezze meg a szolgáltatót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 ....................................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{Azon személy részére, akinél készülék működik, a lakásfenntartási támogatást részben vagy egészben a készülék működtetését lehetővé tevő eszköz (kódhordozó) formájában kell nyújtani, ideértve a készülék feltöltésének elektronikus úton, a fogyasztó javára történő teljesítését is [a pénzbeli és természetbeni szociális ellátások igénylésének és megállapításának, valamint folyósításának részletes szabályairól szóló 63/2006. (III. 27.) Korm. rendelet 22. § (1) bekezdése]}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A lakhatást a legnagyobb mértékben veszélyeztető lakásfenntartási </w:t>
      </w:r>
      <w:proofErr w:type="gramStart"/>
      <w:r>
        <w:rPr>
          <w:sz w:val="20"/>
          <w:szCs w:val="20"/>
        </w:rPr>
        <w:t>kiadás(</w:t>
      </w:r>
      <w:proofErr w:type="gramEnd"/>
      <w:r>
        <w:rPr>
          <w:sz w:val="20"/>
          <w:szCs w:val="20"/>
        </w:rPr>
        <w:t>ok):</w:t>
      </w:r>
    </w:p>
    <w:p w:rsidR="00FA4653" w:rsidRDefault="00FA4653" w:rsidP="00FA4653">
      <w:pPr>
        <w:autoSpaceDE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4.3. Felelősségem tudatában kijelentem, hogy</w:t>
      </w:r>
    </w:p>
    <w:p w:rsidR="00FA4653" w:rsidRDefault="00FA4653" w:rsidP="00FA4653">
      <w:pPr>
        <w:autoSpaceDE w:val="0"/>
        <w:ind w:firstLine="204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életvitelszerűen a lakóhelyemen/a tartózkodási helyemen élek* (a megfelelő rész aláhúzandó),</w:t>
      </w:r>
    </w:p>
    <w:p w:rsidR="00FA4653" w:rsidRDefault="00FA4653" w:rsidP="00FA4653">
      <w:pPr>
        <w:autoSpaceDE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a közölt adatok a valóságnak megfelelnek.</w:t>
      </w:r>
    </w:p>
    <w:p w:rsidR="00FA4653" w:rsidRDefault="00FA4653" w:rsidP="00FA4653">
      <w:pPr>
        <w:autoSpaceDE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Tudomásul veszem, hogy a kérelemben közölt jövedelmi adatok valódiságát a szociális hatáskört gyakorló szerv - a Nemzeti Adó- és Vámhivatal hatáskörrel és illetékességgel rendelkező adóigazgatósága útján - ellenőrizheti.</w:t>
      </w:r>
    </w:p>
    <w:p w:rsidR="00FA4653" w:rsidRDefault="00FA4653" w:rsidP="00FA4653">
      <w:pPr>
        <w:autoSpaceDE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FA4653" w:rsidRDefault="00FA4653" w:rsidP="00FA4653">
      <w:pPr>
        <w:autoSpaceDE w:val="0"/>
        <w:spacing w:before="240"/>
        <w:ind w:firstLine="204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Dátum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0"/>
        <w:gridCol w:w="6"/>
      </w:tblGrid>
      <w:tr w:rsidR="00FA4653" w:rsidTr="00CA5BCA">
        <w:tc>
          <w:tcPr>
            <w:tcW w:w="4820" w:type="dxa"/>
            <w:gridSpan w:val="2"/>
            <w:shd w:val="clear" w:color="auto" w:fill="auto"/>
          </w:tcPr>
          <w:p w:rsidR="00FA4653" w:rsidRDefault="00FA4653" w:rsidP="00CA5BCA">
            <w:pPr>
              <w:autoSpaceDE w:val="0"/>
              <w:spacing w:before="24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FA4653" w:rsidRDefault="00FA4653" w:rsidP="00CA5BCA">
            <w:pPr>
              <w:autoSpaceDE w:val="0"/>
              <w:spacing w:before="240"/>
              <w:ind w:left="56" w:right="56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</w:t>
            </w:r>
          </w:p>
        </w:tc>
      </w:tr>
      <w:tr w:rsidR="00FA4653" w:rsidTr="00CA5BCA">
        <w:tc>
          <w:tcPr>
            <w:tcW w:w="4820" w:type="dxa"/>
            <w:gridSpan w:val="2"/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kérelmező aláírása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FA4653" w:rsidRDefault="00FA4653" w:rsidP="00CA5BCA">
            <w:pPr>
              <w:autoSpaceDE w:val="0"/>
              <w:ind w:left="56" w:right="56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háztartás nagykorú tagjainak aláírása</w:t>
            </w:r>
          </w:p>
        </w:tc>
      </w:tr>
      <w:tr w:rsidR="00FA4653" w:rsidTr="00CA5BCA"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A4653" w:rsidRDefault="00FA4653" w:rsidP="00CA5BCA">
            <w:pPr>
              <w:autoSpaceDE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  <w:gridSpan w:val="3"/>
            <w:shd w:val="clear" w:color="auto" w:fill="auto"/>
          </w:tcPr>
          <w:p w:rsidR="00FA4653" w:rsidRDefault="00FA4653" w:rsidP="00CA5BCA">
            <w:pPr>
              <w:snapToGrid w:val="0"/>
              <w:rPr>
                <w:sz w:val="20"/>
                <w:szCs w:val="20"/>
              </w:rPr>
            </w:pPr>
          </w:p>
        </w:tc>
      </w:tr>
      <w:tr w:rsidR="00FA4653" w:rsidTr="00CA5BCA">
        <w:trPr>
          <w:gridAfter w:val="1"/>
          <w:wAfter w:w="6" w:type="dxa"/>
        </w:trPr>
        <w:tc>
          <w:tcPr>
            <w:tcW w:w="9630" w:type="dxa"/>
            <w:gridSpan w:val="3"/>
            <w:shd w:val="clear" w:color="auto" w:fill="auto"/>
          </w:tcPr>
          <w:p w:rsidR="00FA4653" w:rsidRDefault="00FA4653" w:rsidP="00CA5BCA">
            <w:pPr>
              <w:autoSpaceDE w:val="0"/>
              <w:spacing w:before="120"/>
              <w:ind w:left="56" w:right="56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 Ezt a nyilatkozatot csak abban az esetben kell megtenni, ha bejelentett lakó- és tartózkodási hellyel is rendelkezik.</w:t>
            </w:r>
          </w:p>
        </w:tc>
      </w:tr>
    </w:tbl>
    <w:p w:rsidR="002A21B1" w:rsidRPr="00346437" w:rsidRDefault="002A21B1" w:rsidP="00FA4653">
      <w:pPr>
        <w:jc w:val="both"/>
        <w:rPr>
          <w:rFonts w:cs="Times New Roman"/>
        </w:rPr>
      </w:pPr>
    </w:p>
    <w:sectPr w:rsidR="002A21B1" w:rsidRPr="003464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53"/>
    <w:rsid w:val="000F675D"/>
    <w:rsid w:val="002A21B1"/>
    <w:rsid w:val="00346437"/>
    <w:rsid w:val="00FA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6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46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AppData\Roaming\Microsoft\Templates\Dot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2</TotalTime>
  <Pages>3</Pages>
  <Words>702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2021-02-18T19:48:00Z</dcterms:created>
  <dcterms:modified xsi:type="dcterms:W3CDTF">2021-02-18T19:50:00Z</dcterms:modified>
</cp:coreProperties>
</file>